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96" w:rsidRDefault="001D6415"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5401310</wp:posOffset>
            </wp:positionH>
            <wp:positionV relativeFrom="paragraph">
              <wp:posOffset>-1136650</wp:posOffset>
            </wp:positionV>
            <wp:extent cx="1179830" cy="1125855"/>
            <wp:effectExtent l="0" t="0" r="1270" b="0"/>
            <wp:wrapTight wrapText="bothSides">
              <wp:wrapPolygon edited="0">
                <wp:start x="9765" y="0"/>
                <wp:lineTo x="3836" y="1462"/>
                <wp:lineTo x="2790" y="11695"/>
                <wp:lineTo x="1395" y="14254"/>
                <wp:lineTo x="0" y="17543"/>
                <wp:lineTo x="0" y="20832"/>
                <wp:lineTo x="21274" y="20832"/>
                <wp:lineTo x="21274" y="17543"/>
                <wp:lineTo x="18484" y="11695"/>
                <wp:lineTo x="18833" y="8041"/>
                <wp:lineTo x="17438" y="1827"/>
                <wp:lineTo x="11509" y="0"/>
                <wp:lineTo x="9765" y="0"/>
              </wp:wrapPolygon>
            </wp:wrapTight>
            <wp:docPr id="11" name="obrázek 11" descr="eko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košk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-1136650</wp:posOffset>
            </wp:positionV>
            <wp:extent cx="1064895" cy="1091565"/>
            <wp:effectExtent l="0" t="0" r="1905" b="0"/>
            <wp:wrapTight wrapText="bothSides">
              <wp:wrapPolygon edited="0">
                <wp:start x="0" y="0"/>
                <wp:lineTo x="0" y="21110"/>
                <wp:lineTo x="21252" y="21110"/>
                <wp:lineTo x="21252" y="0"/>
                <wp:lineTo x="0" y="0"/>
              </wp:wrapPolygon>
            </wp:wrapTight>
            <wp:docPr id="9" name="obrázek 9" descr="logo_skol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skola_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9E6">
        <w:t xml:space="preserve">                                                                                                                    </w:t>
      </w:r>
    </w:p>
    <w:p w:rsidR="00750096" w:rsidRDefault="00750096"/>
    <w:p w:rsidR="00750096" w:rsidRDefault="00750096">
      <w:pPr>
        <w:rPr>
          <w:sz w:val="16"/>
        </w:rPr>
      </w:pPr>
    </w:p>
    <w:p w:rsidR="00BC2AFD" w:rsidRDefault="00BC2AFD">
      <w:pPr>
        <w:pStyle w:val="Nadpis2"/>
        <w:spacing w:line="360" w:lineRule="auto"/>
      </w:pPr>
    </w:p>
    <w:p w:rsidR="00BC2AFD" w:rsidRDefault="00BC2AFD">
      <w:pPr>
        <w:pStyle w:val="Nadpis2"/>
        <w:spacing w:line="360" w:lineRule="auto"/>
      </w:pPr>
    </w:p>
    <w:p w:rsidR="009C62D3" w:rsidRDefault="009C62D3" w:rsidP="009C62D3"/>
    <w:p w:rsidR="009C62D3" w:rsidRDefault="009C62D3" w:rsidP="009C62D3"/>
    <w:p w:rsidR="009C62D3" w:rsidRDefault="009C62D3" w:rsidP="009C62D3"/>
    <w:p w:rsidR="009C62D3" w:rsidRPr="009C62D3" w:rsidRDefault="009C62D3" w:rsidP="009C62D3"/>
    <w:p w:rsidR="00BC2AFD" w:rsidRDefault="006E75DD" w:rsidP="006E75DD">
      <w:pPr>
        <w:pStyle w:val="Nadpis2"/>
        <w:spacing w:line="360" w:lineRule="auto"/>
        <w:jc w:val="center"/>
        <w:rPr>
          <w:b/>
          <w:sz w:val="32"/>
          <w:szCs w:val="32"/>
        </w:rPr>
      </w:pPr>
      <w:r w:rsidRPr="006E75DD">
        <w:rPr>
          <w:b/>
          <w:sz w:val="32"/>
          <w:szCs w:val="32"/>
        </w:rPr>
        <w:t>ODHLÁŠKA ZE ŠKOLNÍ DRUŽINY</w:t>
      </w:r>
    </w:p>
    <w:p w:rsidR="006E75DD" w:rsidRDefault="006E75DD" w:rsidP="006E75DD">
      <w:pPr>
        <w:jc w:val="center"/>
      </w:pPr>
      <w:r>
        <w:t>ŠKOLNÍ ROK – 2019/ 2020</w:t>
      </w:r>
    </w:p>
    <w:p w:rsidR="009C62D3" w:rsidRPr="006E75DD" w:rsidRDefault="009C62D3" w:rsidP="006E75DD">
      <w:pPr>
        <w:jc w:val="center"/>
      </w:pPr>
      <w:bookmarkStart w:id="0" w:name="_GoBack"/>
      <w:bookmarkEnd w:id="0"/>
    </w:p>
    <w:p w:rsidR="00B60AFF" w:rsidRDefault="00B60AFF" w:rsidP="00B60AFF"/>
    <w:p w:rsidR="00B60AFF" w:rsidRDefault="00B60AFF" w:rsidP="00B60AFF"/>
    <w:p w:rsidR="00BC2AFD" w:rsidRPr="00BC2AFD" w:rsidRDefault="00BC2AFD" w:rsidP="00BC2AFD"/>
    <w:p w:rsidR="00FC39E6" w:rsidRDefault="006E75DD">
      <w:pPr>
        <w:spacing w:line="360" w:lineRule="auto"/>
        <w:rPr>
          <w:sz w:val="28"/>
        </w:rPr>
      </w:pPr>
      <w:r w:rsidRPr="006E75DD">
        <w:rPr>
          <w:b/>
          <w:sz w:val="28"/>
        </w:rPr>
        <w:t>Odhlašuji</w:t>
      </w:r>
      <w:r>
        <w:rPr>
          <w:sz w:val="28"/>
        </w:rPr>
        <w:t xml:space="preserve"> svoji dceru / svého syna:________________________________</w:t>
      </w:r>
    </w:p>
    <w:p w:rsidR="006E75DD" w:rsidRDefault="006E75DD">
      <w:pPr>
        <w:spacing w:line="360" w:lineRule="auto"/>
        <w:rPr>
          <w:sz w:val="28"/>
        </w:rPr>
      </w:pPr>
      <w:r>
        <w:rPr>
          <w:sz w:val="28"/>
        </w:rPr>
        <w:t>třída:_______________</w:t>
      </w:r>
    </w:p>
    <w:p w:rsidR="006E75DD" w:rsidRDefault="006E75DD">
      <w:pPr>
        <w:spacing w:line="360" w:lineRule="auto"/>
        <w:rPr>
          <w:sz w:val="28"/>
        </w:rPr>
      </w:pPr>
      <w:r>
        <w:rPr>
          <w:sz w:val="28"/>
        </w:rPr>
        <w:t>od:_________________</w:t>
      </w:r>
    </w:p>
    <w:p w:rsidR="006E75DD" w:rsidRPr="006E75DD" w:rsidRDefault="006E75DD">
      <w:pPr>
        <w:spacing w:line="360" w:lineRule="auto"/>
        <w:rPr>
          <w:b/>
          <w:sz w:val="28"/>
        </w:rPr>
      </w:pPr>
      <w:r w:rsidRPr="006E75DD">
        <w:rPr>
          <w:b/>
          <w:sz w:val="28"/>
        </w:rPr>
        <w:t>z pravidelné docházky do školní družiny</w:t>
      </w:r>
    </w:p>
    <w:p w:rsidR="00FC39E6" w:rsidRDefault="00FC39E6">
      <w:pPr>
        <w:spacing w:line="360" w:lineRule="auto"/>
        <w:rPr>
          <w:sz w:val="28"/>
        </w:rPr>
      </w:pPr>
    </w:p>
    <w:p w:rsidR="006E75DD" w:rsidRDefault="006E75DD">
      <w:pPr>
        <w:spacing w:line="360" w:lineRule="auto"/>
        <w:rPr>
          <w:sz w:val="28"/>
        </w:rPr>
      </w:pPr>
    </w:p>
    <w:p w:rsidR="006E75DD" w:rsidRDefault="006E75DD">
      <w:pPr>
        <w:spacing w:line="360" w:lineRule="auto"/>
        <w:rPr>
          <w:sz w:val="28"/>
        </w:rPr>
      </w:pPr>
      <w:r>
        <w:rPr>
          <w:sz w:val="28"/>
        </w:rPr>
        <w:t>Podpis zákonného zástupce:__________________________</w:t>
      </w:r>
    </w:p>
    <w:p w:rsidR="006E75DD" w:rsidRDefault="006E75DD">
      <w:pPr>
        <w:spacing w:line="360" w:lineRule="auto"/>
        <w:rPr>
          <w:sz w:val="28"/>
        </w:rPr>
      </w:pPr>
    </w:p>
    <w:p w:rsidR="006E75DD" w:rsidRDefault="006E75DD">
      <w:pPr>
        <w:spacing w:line="360" w:lineRule="auto"/>
        <w:rPr>
          <w:sz w:val="28"/>
        </w:rPr>
      </w:pPr>
      <w:r>
        <w:rPr>
          <w:sz w:val="28"/>
        </w:rPr>
        <w:t>Ve Vraném nad Vltavou dne:_________________________</w:t>
      </w:r>
    </w:p>
    <w:p w:rsidR="006E75DD" w:rsidRDefault="006E75DD">
      <w:pPr>
        <w:spacing w:line="360" w:lineRule="auto"/>
        <w:rPr>
          <w:sz w:val="28"/>
        </w:rPr>
      </w:pPr>
    </w:p>
    <w:p w:rsidR="006E75DD" w:rsidRDefault="006E75DD">
      <w:pPr>
        <w:spacing w:line="360" w:lineRule="auto"/>
        <w:rPr>
          <w:sz w:val="28"/>
        </w:rPr>
      </w:pPr>
    </w:p>
    <w:p w:rsidR="006E75DD" w:rsidRDefault="006E75DD">
      <w:pPr>
        <w:spacing w:line="360" w:lineRule="auto"/>
        <w:rPr>
          <w:sz w:val="28"/>
        </w:rPr>
      </w:pPr>
      <w:r>
        <w:rPr>
          <w:sz w:val="28"/>
        </w:rPr>
        <w:t>Za vedení školy bere na vědomí: Mgr. Ivana Hereitová</w:t>
      </w:r>
    </w:p>
    <w:p w:rsidR="006E75DD" w:rsidRDefault="006E75DD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C649C5">
        <w:rPr>
          <w:sz w:val="28"/>
        </w:rPr>
        <w:t>z</w:t>
      </w:r>
      <w:r>
        <w:rPr>
          <w:sz w:val="28"/>
        </w:rPr>
        <w:t>ástupkyně ředitelky pro 1. stupeň</w:t>
      </w:r>
    </w:p>
    <w:p w:rsidR="00E57627" w:rsidRDefault="00E57627" w:rsidP="00E57627">
      <w:r>
        <w:t xml:space="preserve">                                                                                                                   </w:t>
      </w:r>
    </w:p>
    <w:p w:rsidR="00E57627" w:rsidRDefault="00E57627" w:rsidP="00E57627"/>
    <w:p w:rsidR="00E57627" w:rsidRDefault="00E57627" w:rsidP="00E57627">
      <w:pPr>
        <w:rPr>
          <w:sz w:val="16"/>
        </w:rPr>
      </w:pPr>
    </w:p>
    <w:sectPr w:rsidR="00E57627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E36" w:rsidRDefault="008F6E36" w:rsidP="00B60AFF">
      <w:r>
        <w:separator/>
      </w:r>
    </w:p>
  </w:endnote>
  <w:endnote w:type="continuationSeparator" w:id="0">
    <w:p w:rsidR="008F6E36" w:rsidRDefault="008F6E36" w:rsidP="00B6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E36" w:rsidRDefault="008F6E36" w:rsidP="00B60AFF">
      <w:r>
        <w:separator/>
      </w:r>
    </w:p>
  </w:footnote>
  <w:footnote w:type="continuationSeparator" w:id="0">
    <w:p w:rsidR="008F6E36" w:rsidRDefault="008F6E36" w:rsidP="00B60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59" w:rsidRPr="00CD1659" w:rsidRDefault="00CD1659" w:rsidP="00CD1659">
    <w:pPr>
      <w:pStyle w:val="Zhlav"/>
      <w:jc w:val="center"/>
      <w:rPr>
        <w:b/>
        <w:sz w:val="32"/>
        <w:szCs w:val="32"/>
      </w:rPr>
    </w:pPr>
    <w:r w:rsidRPr="00CD1659">
      <w:rPr>
        <w:b/>
        <w:sz w:val="32"/>
        <w:szCs w:val="32"/>
      </w:rPr>
      <w:t>ZŠ Vrané nad Vltavou</w:t>
    </w:r>
  </w:p>
  <w:p w:rsidR="00CD1659" w:rsidRPr="00CD1659" w:rsidRDefault="00CD1659" w:rsidP="00CD1659">
    <w:pPr>
      <w:pStyle w:val="Zhlav"/>
      <w:jc w:val="center"/>
    </w:pPr>
    <w:r w:rsidRPr="00CD1659">
      <w:t>U Školy 208, Vrané nad Vltavou, 252 46</w:t>
    </w:r>
  </w:p>
  <w:p w:rsidR="00CD1659" w:rsidRPr="00CD1659" w:rsidRDefault="00CD1659" w:rsidP="00CD1659">
    <w:pPr>
      <w:pStyle w:val="Zhlav"/>
      <w:jc w:val="center"/>
    </w:pPr>
    <w:r w:rsidRPr="00CD1659">
      <w:t>IČO: 75031710</w:t>
    </w:r>
  </w:p>
  <w:p w:rsidR="00CD1659" w:rsidRPr="00CD1659" w:rsidRDefault="00CD1659" w:rsidP="00CD1659">
    <w:pPr>
      <w:pStyle w:val="Zhlav"/>
      <w:jc w:val="center"/>
    </w:pPr>
    <w:r w:rsidRPr="00CD1659">
      <w:t>Tel: 257760341</w:t>
    </w:r>
  </w:p>
  <w:p w:rsidR="00CD1659" w:rsidRPr="00CD1659" w:rsidRDefault="00CD1659" w:rsidP="00CD1659">
    <w:pPr>
      <w:pStyle w:val="Zhlav"/>
      <w:jc w:val="center"/>
    </w:pPr>
    <w:r w:rsidRPr="00CD1659">
      <w:t>reditelstvi@zsvrane.cz, www.zsvrane.cz</w:t>
    </w:r>
  </w:p>
  <w:p w:rsidR="00CD1659" w:rsidRPr="00CD1659" w:rsidRDefault="00CD1659" w:rsidP="00CD1659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DD"/>
    <w:rsid w:val="00012DDC"/>
    <w:rsid w:val="00187385"/>
    <w:rsid w:val="001D6415"/>
    <w:rsid w:val="001F32FC"/>
    <w:rsid w:val="003548C1"/>
    <w:rsid w:val="004454B5"/>
    <w:rsid w:val="00513075"/>
    <w:rsid w:val="00565AE9"/>
    <w:rsid w:val="0069759D"/>
    <w:rsid w:val="006D21FE"/>
    <w:rsid w:val="006E75DD"/>
    <w:rsid w:val="00750096"/>
    <w:rsid w:val="008F6E36"/>
    <w:rsid w:val="00917755"/>
    <w:rsid w:val="00996499"/>
    <w:rsid w:val="009C62D3"/>
    <w:rsid w:val="009E036B"/>
    <w:rsid w:val="009F145B"/>
    <w:rsid w:val="00A712A5"/>
    <w:rsid w:val="00B00F84"/>
    <w:rsid w:val="00B60AFF"/>
    <w:rsid w:val="00BB38E8"/>
    <w:rsid w:val="00BC2AFD"/>
    <w:rsid w:val="00C649C5"/>
    <w:rsid w:val="00CD1659"/>
    <w:rsid w:val="00CD16F6"/>
    <w:rsid w:val="00D9786D"/>
    <w:rsid w:val="00E57627"/>
    <w:rsid w:val="00F20F71"/>
    <w:rsid w:val="00F311BD"/>
    <w:rsid w:val="00F62FD5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C2F54B-91A0-4877-9323-A0310372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60AF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60AFF"/>
    <w:rPr>
      <w:sz w:val="24"/>
      <w:szCs w:val="24"/>
    </w:rPr>
  </w:style>
  <w:style w:type="paragraph" w:styleId="Zpat">
    <w:name w:val="footer"/>
    <w:basedOn w:val="Normln"/>
    <w:link w:val="ZpatChar"/>
    <w:rsid w:val="00B60AF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60AFF"/>
    <w:rPr>
      <w:sz w:val="24"/>
      <w:szCs w:val="24"/>
    </w:rPr>
  </w:style>
  <w:style w:type="character" w:styleId="Hypertextovodkaz">
    <w:name w:val="Hyperlink"/>
    <w:uiPriority w:val="99"/>
    <w:unhideWhenUsed/>
    <w:rsid w:val="00B60AFF"/>
    <w:rPr>
      <w:strike w:val="0"/>
      <w:dstrike w:val="0"/>
      <w:color w:val="AAAAAA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B60AFF"/>
    <w:pPr>
      <w:spacing w:after="15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hereitova\Documents\Hlavickovy%20papir%20ZS%20Vran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ZS Vrane</Template>
  <TotalTime>13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Hereitova</dc:creator>
  <cp:lastModifiedBy>Ivana Hereitova</cp:lastModifiedBy>
  <cp:revision>4</cp:revision>
  <cp:lastPrinted>2018-08-02T11:17:00Z</cp:lastPrinted>
  <dcterms:created xsi:type="dcterms:W3CDTF">2019-07-31T09:04:00Z</dcterms:created>
  <dcterms:modified xsi:type="dcterms:W3CDTF">2019-07-31T09:17:00Z</dcterms:modified>
</cp:coreProperties>
</file>